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19AA6E" w14:textId="6C7CC08B" w:rsidR="008B14BD" w:rsidRPr="008025B2" w:rsidRDefault="008B14BD" w:rsidP="008025B2">
      <w:pPr>
        <w:pStyle w:val="NoSpacing"/>
        <w:rPr>
          <w:rStyle w:val="Strong"/>
          <w:rFonts w:ascii="Helvetica" w:hAnsi="Helvetica" w:cs="Helvetica"/>
          <w:b w:val="0"/>
          <w:bCs w:val="0"/>
          <w:color w:val="FFFFFF"/>
          <w:sz w:val="20"/>
          <w:szCs w:val="20"/>
        </w:rPr>
      </w:pPr>
    </w:p>
    <w:p w14:paraId="5B157ED8" w14:textId="662B5616" w:rsidR="00382135" w:rsidRPr="00FE6C7F" w:rsidRDefault="00CE1F00" w:rsidP="008025B2">
      <w:pPr>
        <w:pStyle w:val="Title"/>
        <w:jc w:val="center"/>
        <w:rPr>
          <w:sz w:val="2"/>
          <w:szCs w:val="2"/>
        </w:rPr>
        <w:sectPr w:rsidR="00382135" w:rsidRPr="00FE6C7F" w:rsidSect="009733F6">
          <w:headerReference w:type="default" r:id="rId8"/>
          <w:type w:val="continuous"/>
          <w:pgSz w:w="12240" w:h="15840"/>
          <w:pgMar w:top="810" w:right="720" w:bottom="720" w:left="936" w:header="720" w:footer="720" w:gutter="0"/>
          <w:cols w:space="1116"/>
          <w:docGrid w:linePitch="360"/>
        </w:sectPr>
      </w:pPr>
      <w:r w:rsidRPr="00CE1F00">
        <w:rPr>
          <w:noProof/>
          <w:sz w:val="2"/>
          <w:szCs w:val="2"/>
        </w:rPr>
        <w:drawing>
          <wp:inline distT="0" distB="0" distL="0" distR="0" wp14:anchorId="6D938769" wp14:editId="5530AA58">
            <wp:extent cx="6505480" cy="16662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4576" cy="169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8A7CBF" w14:textId="5E391E18" w:rsidR="009733F6" w:rsidRPr="00CE1F00" w:rsidRDefault="009733F6" w:rsidP="009733F6">
      <w:pPr>
        <w:pStyle w:val="NoSpacing"/>
        <w:ind w:left="-540" w:right="-720"/>
        <w:jc w:val="center"/>
        <w:rPr>
          <w:rFonts w:ascii="Century Schoolbook" w:hAnsi="Century Schoolbook"/>
          <w:sz w:val="72"/>
          <w:szCs w:val="72"/>
        </w:rPr>
        <w:sectPr w:rsidR="009733F6" w:rsidRPr="00CE1F00" w:rsidSect="00D9341A">
          <w:headerReference w:type="default" r:id="rId10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  <w:r>
        <w:rPr>
          <w:rFonts w:ascii="Century Schoolbook" w:hAnsi="Century Schoolbook"/>
          <w:color w:val="FF0000"/>
          <w:sz w:val="72"/>
          <w:szCs w:val="72"/>
        </w:rPr>
        <w:t>…WE ARE HIRING!!</w:t>
      </w:r>
    </w:p>
    <w:sdt>
      <w:sdtPr>
        <w:rPr>
          <w:color w:val="808080"/>
        </w:rPr>
        <w:id w:val="-601262063"/>
        <w:placeholder>
          <w:docPart w:val="729D9FD01D6C4BC195AD5D4F65FB066C"/>
        </w:placeholder>
      </w:sdtPr>
      <w:sdtEndPr>
        <w:rPr>
          <w:rFonts w:ascii="Arial Rounded MT Bold" w:hAnsi="Arial Rounded MT Bold"/>
          <w:color w:val="auto"/>
          <w:sz w:val="32"/>
          <w:szCs w:val="32"/>
        </w:rPr>
      </w:sdtEndPr>
      <w:sdtContent>
        <w:p w14:paraId="258F5D4C" w14:textId="77777777" w:rsidR="00F225E6" w:rsidRDefault="00F225E6" w:rsidP="00F225E6">
          <w:pPr>
            <w:pStyle w:val="Default"/>
            <w:sectPr w:rsidR="00F225E6" w:rsidSect="008025B2">
              <w:type w:val="continuous"/>
              <w:pgSz w:w="12240" w:h="15840"/>
              <w:pgMar w:top="1440" w:right="720" w:bottom="720" w:left="936" w:header="720" w:footer="720" w:gutter="0"/>
              <w:cols w:num="2" w:space="1044"/>
              <w:docGrid w:linePitch="360"/>
            </w:sectPr>
          </w:pPr>
          <w:r>
            <w:t xml:space="preserve"> </w:t>
          </w:r>
        </w:p>
        <w:p w14:paraId="07FAE1AA" w14:textId="77777777" w:rsidR="00F225E6" w:rsidRDefault="00F225E6" w:rsidP="00F225E6">
          <w:pPr>
            <w:pStyle w:val="Title"/>
            <w:jc w:val="center"/>
            <w:rPr>
              <w:b/>
              <w:color w:val="000000" w:themeColor="text1"/>
              <w:szCs w:val="44"/>
            </w:rPr>
          </w:pPr>
          <w:bookmarkStart w:id="0" w:name="_GoBack"/>
          <w:r w:rsidRPr="00C44CFC">
            <w:rPr>
              <w:b/>
              <w:color w:val="000000" w:themeColor="text1"/>
              <w:szCs w:val="44"/>
              <w:highlight w:val="yellow"/>
            </w:rPr>
            <w:t>Tech Support Associates</w:t>
          </w:r>
        </w:p>
        <w:bookmarkEnd w:id="0"/>
        <w:p w14:paraId="3EAFDAF3" w14:textId="77777777" w:rsidR="00F225E6" w:rsidRPr="00C44CFC" w:rsidRDefault="00F225E6" w:rsidP="00F225E6">
          <w:pPr>
            <w:rPr>
              <w:rFonts w:ascii="Goudy Old Style" w:hAnsi="Goudy Old Style"/>
              <w:sz w:val="32"/>
              <w:szCs w:val="32"/>
            </w:rPr>
          </w:pPr>
        </w:p>
        <w:p w14:paraId="7B6F6BD9" w14:textId="77777777" w:rsidR="00F225E6" w:rsidRPr="00C44CFC" w:rsidRDefault="00F225E6" w:rsidP="00F225E6">
          <w:pPr>
            <w:pStyle w:val="Default"/>
            <w:numPr>
              <w:ilvl w:val="0"/>
              <w:numId w:val="7"/>
            </w:numPr>
            <w:ind w:right="-126"/>
            <w:rPr>
              <w:rFonts w:ascii="Goudy Old Style" w:hAnsi="Goudy Old Style"/>
              <w:sz w:val="40"/>
              <w:szCs w:val="40"/>
            </w:rPr>
          </w:pPr>
          <w:r w:rsidRPr="00F225E6">
            <w:rPr>
              <w:rFonts w:ascii="Goudy Old Style" w:hAnsi="Goudy Old Style"/>
              <w:color w:val="FF0000"/>
              <w:sz w:val="40"/>
              <w:szCs w:val="40"/>
            </w:rPr>
            <w:t xml:space="preserve">Are you </w:t>
          </w:r>
          <w:r w:rsidRPr="00C44CFC">
            <w:rPr>
              <w:rFonts w:ascii="Goudy Old Style" w:hAnsi="Goudy Old Style"/>
              <w:sz w:val="40"/>
              <w:szCs w:val="40"/>
            </w:rPr>
            <w:t>tech savvy?</w:t>
          </w:r>
        </w:p>
        <w:p w14:paraId="7C896049" w14:textId="77777777" w:rsidR="00F225E6" w:rsidRPr="00C44CFC" w:rsidRDefault="00F225E6" w:rsidP="00F225E6">
          <w:pPr>
            <w:pStyle w:val="Default"/>
            <w:numPr>
              <w:ilvl w:val="0"/>
              <w:numId w:val="7"/>
            </w:numPr>
            <w:rPr>
              <w:rFonts w:ascii="Goudy Old Style" w:hAnsi="Goudy Old Style"/>
              <w:sz w:val="40"/>
              <w:szCs w:val="40"/>
            </w:rPr>
          </w:pPr>
          <w:r w:rsidRPr="00F225E6">
            <w:rPr>
              <w:rFonts w:ascii="Goudy Old Style" w:hAnsi="Goudy Old Style"/>
              <w:color w:val="FF0000"/>
              <w:sz w:val="40"/>
              <w:szCs w:val="40"/>
            </w:rPr>
            <w:t xml:space="preserve">Do you </w:t>
          </w:r>
          <w:r w:rsidRPr="00C44CFC">
            <w:rPr>
              <w:rFonts w:ascii="Goudy Old Style" w:hAnsi="Goudy Old Style"/>
              <w:sz w:val="40"/>
              <w:szCs w:val="40"/>
            </w:rPr>
            <w:t>love working with computers?</w:t>
          </w:r>
        </w:p>
        <w:p w14:paraId="3D3FC57C" w14:textId="77777777" w:rsidR="00F225E6" w:rsidRPr="00C44CFC" w:rsidRDefault="00F225E6" w:rsidP="00F225E6">
          <w:pPr>
            <w:pStyle w:val="Default"/>
            <w:numPr>
              <w:ilvl w:val="0"/>
              <w:numId w:val="7"/>
            </w:numPr>
            <w:rPr>
              <w:rFonts w:ascii="Goudy Old Style" w:hAnsi="Goudy Old Style"/>
              <w:b/>
              <w:i/>
              <w:sz w:val="40"/>
              <w:szCs w:val="40"/>
            </w:rPr>
          </w:pPr>
          <w:r w:rsidRPr="00F225E6">
            <w:rPr>
              <w:rFonts w:ascii="Goudy Old Style" w:hAnsi="Goudy Old Style"/>
              <w:color w:val="FF0000"/>
              <w:sz w:val="40"/>
              <w:szCs w:val="40"/>
            </w:rPr>
            <w:t xml:space="preserve">Do you </w:t>
          </w:r>
          <w:r w:rsidRPr="00C44CFC">
            <w:rPr>
              <w:rFonts w:ascii="Goudy Old Style" w:hAnsi="Goudy Old Style"/>
              <w:sz w:val="40"/>
              <w:szCs w:val="40"/>
            </w:rPr>
            <w:t xml:space="preserve">have experience </w:t>
          </w:r>
          <w:r w:rsidRPr="00C44CFC">
            <w:rPr>
              <w:rFonts w:ascii="Goudy Old Style" w:hAnsi="Goudy Old Style"/>
              <w:b/>
              <w:i/>
              <w:sz w:val="40"/>
              <w:szCs w:val="40"/>
            </w:rPr>
            <w:t xml:space="preserve">maintaining and resolving issues </w:t>
          </w:r>
          <w:r>
            <w:rPr>
              <w:rFonts w:ascii="Goudy Old Style" w:hAnsi="Goudy Old Style"/>
              <w:b/>
              <w:i/>
              <w:sz w:val="40"/>
              <w:szCs w:val="40"/>
            </w:rPr>
            <w:t xml:space="preserve">related </w:t>
          </w:r>
          <w:r w:rsidRPr="00C44CFC">
            <w:rPr>
              <w:rFonts w:ascii="Goudy Old Style" w:hAnsi="Goudy Old Style"/>
              <w:b/>
              <w:i/>
              <w:sz w:val="40"/>
              <w:szCs w:val="40"/>
            </w:rPr>
            <w:t>to office equipment, computers, printers, wiring, etc.?</w:t>
          </w:r>
        </w:p>
        <w:p w14:paraId="5287EE5A" w14:textId="77777777" w:rsidR="00F225E6" w:rsidRDefault="00F225E6" w:rsidP="00F225E6">
          <w:pPr>
            <w:pStyle w:val="Default"/>
            <w:numPr>
              <w:ilvl w:val="0"/>
              <w:numId w:val="7"/>
            </w:numPr>
            <w:rPr>
              <w:rFonts w:ascii="Goudy Old Style" w:hAnsi="Goudy Old Style"/>
              <w:sz w:val="40"/>
              <w:szCs w:val="40"/>
            </w:rPr>
          </w:pPr>
          <w:r w:rsidRPr="00C44CFC">
            <w:rPr>
              <w:rFonts w:ascii="Goudy Old Style" w:hAnsi="Goudy Old Style"/>
              <w:sz w:val="40"/>
              <w:szCs w:val="40"/>
            </w:rPr>
            <w:t>Looking for a seasonal part-time job opportunity?</w:t>
          </w:r>
        </w:p>
        <w:p w14:paraId="43CFD766" w14:textId="77777777" w:rsidR="00F225E6" w:rsidRPr="00F225E6" w:rsidRDefault="00F225E6" w:rsidP="00F225E6">
          <w:pPr>
            <w:pStyle w:val="Default"/>
            <w:ind w:left="1080"/>
            <w:rPr>
              <w:rFonts w:ascii="Goudy Old Style" w:hAnsi="Goudy Old Style"/>
              <w:sz w:val="20"/>
              <w:szCs w:val="20"/>
            </w:rPr>
          </w:pPr>
        </w:p>
        <w:p w14:paraId="178742B1" w14:textId="77777777" w:rsidR="00F225E6" w:rsidRPr="00F225E6" w:rsidRDefault="00F225E6" w:rsidP="00F225E6">
          <w:pPr>
            <w:pStyle w:val="Default"/>
            <w:jc w:val="center"/>
            <w:rPr>
              <w:rFonts w:ascii="Goudy Old Style" w:hAnsi="Goudy Old Style"/>
              <w:b/>
              <w:sz w:val="48"/>
              <w:szCs w:val="40"/>
            </w:rPr>
          </w:pPr>
          <w:r w:rsidRPr="00F225E6">
            <w:rPr>
              <w:rFonts w:ascii="Goudy Old Style" w:hAnsi="Goudy Old Style"/>
              <w:b/>
              <w:sz w:val="48"/>
              <w:szCs w:val="40"/>
            </w:rPr>
            <w:t>Come join our team at Jackson Hewitt Tax Service!</w:t>
          </w:r>
        </w:p>
        <w:p w14:paraId="3B164396" w14:textId="77777777" w:rsidR="00F225E6" w:rsidRDefault="00F225E6" w:rsidP="00F225E6">
          <w:pPr>
            <w:pStyle w:val="Default"/>
            <w:numPr>
              <w:ilvl w:val="0"/>
              <w:numId w:val="10"/>
            </w:numPr>
            <w:rPr>
              <w:rFonts w:ascii="Goudy Old Style" w:hAnsi="Goudy Old Style"/>
              <w:sz w:val="36"/>
              <w:szCs w:val="36"/>
            </w:rPr>
          </w:pPr>
          <w:r w:rsidRPr="00F225E6">
            <w:rPr>
              <w:rFonts w:ascii="Goudy Old Style" w:hAnsi="Goudy Old Style"/>
              <w:sz w:val="36"/>
              <w:szCs w:val="36"/>
            </w:rPr>
            <w:t>You’ll love our flexible scheduling, and unique work environment!</w:t>
          </w:r>
        </w:p>
        <w:p w14:paraId="602BAFAD" w14:textId="77777777" w:rsidR="00F225E6" w:rsidRPr="00F225E6" w:rsidRDefault="00F225E6" w:rsidP="00F225E6">
          <w:pPr>
            <w:pStyle w:val="Default"/>
            <w:rPr>
              <w:rFonts w:ascii="Goudy Old Style" w:hAnsi="Goudy Old Style"/>
              <w:sz w:val="20"/>
              <w:szCs w:val="20"/>
            </w:rPr>
          </w:pPr>
        </w:p>
        <w:p w14:paraId="06FF660E" w14:textId="77777777" w:rsidR="00F225E6" w:rsidRDefault="00F225E6" w:rsidP="00F225E6">
          <w:pPr>
            <w:pStyle w:val="Default"/>
            <w:jc w:val="center"/>
            <w:rPr>
              <w:rFonts w:ascii="Goudy Old Style" w:hAnsi="Goudy Old Style"/>
              <w:b/>
              <w:color w:val="FF0000"/>
              <w:sz w:val="48"/>
              <w:szCs w:val="40"/>
            </w:rPr>
          </w:pPr>
          <w:r w:rsidRPr="00F225E6">
            <w:rPr>
              <w:rFonts w:ascii="Goudy Old Style" w:hAnsi="Goudy Old Style"/>
              <w:b/>
              <w:color w:val="FF0000"/>
              <w:sz w:val="48"/>
              <w:szCs w:val="40"/>
            </w:rPr>
            <w:t xml:space="preserve">To apply submit resume to: </w:t>
          </w:r>
        </w:p>
        <w:p w14:paraId="0EFAD146" w14:textId="77777777" w:rsidR="00F225E6" w:rsidRPr="00F225E6" w:rsidRDefault="00C245D8" w:rsidP="00F225E6">
          <w:pPr>
            <w:pStyle w:val="Default"/>
            <w:jc w:val="center"/>
            <w:rPr>
              <w:rFonts w:ascii="Century Schoolbook" w:hAnsi="Century Schoolbook"/>
              <w:b/>
              <w:color w:val="auto"/>
              <w:sz w:val="36"/>
              <w:szCs w:val="40"/>
            </w:rPr>
          </w:pPr>
          <w:hyperlink r:id="rId11" w:history="1">
            <w:r w:rsidR="00F225E6" w:rsidRPr="00F225E6">
              <w:rPr>
                <w:rStyle w:val="Hyperlink"/>
                <w:rFonts w:ascii="Century Schoolbook" w:hAnsi="Century Schoolbook"/>
                <w:b/>
                <w:color w:val="auto"/>
                <w:sz w:val="36"/>
                <w:szCs w:val="40"/>
              </w:rPr>
              <w:t>Anthony.Norman@jtax.com</w:t>
            </w:r>
          </w:hyperlink>
        </w:p>
        <w:p w14:paraId="473B2805" w14:textId="77777777" w:rsidR="00F225E6" w:rsidRPr="00F225E6" w:rsidRDefault="00F225E6" w:rsidP="00F225E6">
          <w:pPr>
            <w:pStyle w:val="Default"/>
            <w:jc w:val="center"/>
            <w:rPr>
              <w:sz w:val="22"/>
            </w:rPr>
            <w:sectPr w:rsidR="00F225E6" w:rsidRPr="00F225E6" w:rsidSect="00C44CFC">
              <w:type w:val="continuous"/>
              <w:pgSz w:w="12240" w:h="15840"/>
              <w:pgMar w:top="1440" w:right="720" w:bottom="720" w:left="936" w:header="720" w:footer="720" w:gutter="0"/>
              <w:cols w:space="1044"/>
              <w:docGrid w:linePitch="360"/>
            </w:sectPr>
          </w:pPr>
          <w:proofErr w:type="gramStart"/>
          <w:r w:rsidRPr="00F225E6">
            <w:rPr>
              <w:rFonts w:ascii="Century Schoolbook" w:hAnsi="Century Schoolbook"/>
              <w:b/>
              <w:color w:val="auto"/>
              <w:sz w:val="36"/>
              <w:szCs w:val="40"/>
            </w:rPr>
            <w:t>or</w:t>
          </w:r>
          <w:proofErr w:type="gramEnd"/>
          <w:r w:rsidRPr="00F225E6">
            <w:rPr>
              <w:rFonts w:ascii="Century Schoolbook" w:hAnsi="Century Schoolbook"/>
              <w:b/>
              <w:color w:val="auto"/>
              <w:sz w:val="36"/>
              <w:szCs w:val="40"/>
            </w:rPr>
            <w:t xml:space="preserve"> call (916) 629-0047</w:t>
          </w:r>
        </w:p>
        <w:p w14:paraId="437B2D7F" w14:textId="77777777" w:rsidR="00F225E6" w:rsidRPr="00F225E6" w:rsidRDefault="00F225E6" w:rsidP="00F225E6">
          <w:pPr>
            <w:pStyle w:val="Default"/>
            <w:rPr>
              <w:rFonts w:asciiTheme="minorHAnsi" w:hAnsiTheme="minorHAnsi" w:cstheme="minorBidi"/>
              <w:b/>
              <w:color w:val="auto"/>
              <w:sz w:val="28"/>
              <w:szCs w:val="32"/>
            </w:rPr>
          </w:pPr>
        </w:p>
        <w:p w14:paraId="678D2744" w14:textId="77777777" w:rsidR="00F225E6" w:rsidRPr="00F225E6" w:rsidRDefault="00F225E6" w:rsidP="00F225E6">
          <w:pPr>
            <w:pStyle w:val="Default"/>
            <w:rPr>
              <w:sz w:val="22"/>
            </w:rPr>
          </w:pPr>
        </w:p>
        <w:p w14:paraId="2D285C82" w14:textId="77777777" w:rsidR="00F225E6" w:rsidRDefault="00F225E6" w:rsidP="00F225E6">
          <w:pPr>
            <w:pStyle w:val="Default"/>
            <w:rPr>
              <w:rFonts w:cstheme="minorBidi"/>
              <w:color w:val="auto"/>
            </w:rPr>
          </w:pPr>
        </w:p>
        <w:p w14:paraId="0071A3EC" w14:textId="77777777" w:rsidR="00F225E6" w:rsidRPr="00F225E6" w:rsidRDefault="00C245D8" w:rsidP="00F225E6">
          <w:pPr>
            <w:pStyle w:val="Default"/>
            <w:rPr>
              <w:rFonts w:cstheme="minorBidi"/>
              <w:color w:val="auto"/>
            </w:rPr>
            <w:sectPr w:rsidR="00F225E6" w:rsidRPr="00F225E6" w:rsidSect="008025B2">
              <w:type w:val="continuous"/>
              <w:pgSz w:w="12240" w:h="15840"/>
              <w:pgMar w:top="1440" w:right="720" w:bottom="720" w:left="936" w:header="720" w:footer="720" w:gutter="0"/>
              <w:cols w:num="2" w:space="1044"/>
              <w:docGrid w:linePitch="360"/>
            </w:sectPr>
          </w:pPr>
        </w:p>
      </w:sdtContent>
    </w:sdt>
    <w:p w14:paraId="42393F42" w14:textId="77777777" w:rsidR="00B92F18" w:rsidRPr="008025B2" w:rsidRDefault="00B92F18" w:rsidP="00B92F18">
      <w:pPr>
        <w:pStyle w:val="NoSpacing"/>
        <w:jc w:val="center"/>
        <w:rPr>
          <w:color w:val="FF0000"/>
          <w:sz w:val="16"/>
          <w:szCs w:val="16"/>
        </w:rPr>
      </w:pPr>
    </w:p>
    <w:p w14:paraId="39D66B9E" w14:textId="37DA39BA" w:rsidR="00B92F18" w:rsidRPr="0025169F" w:rsidRDefault="00B92F18" w:rsidP="00382135">
      <w:pPr>
        <w:pStyle w:val="paragraph"/>
        <w:spacing w:before="0" w:beforeAutospacing="0" w:after="0" w:afterAutospacing="0"/>
        <w:rPr>
          <w:rStyle w:val="PlaceholderText"/>
          <w:rFonts w:asciiTheme="minorHAnsi" w:hAnsiTheme="minorHAnsi" w:cstheme="minorHAnsi"/>
          <w:color w:val="404040"/>
          <w:sz w:val="22"/>
          <w:szCs w:val="22"/>
        </w:rPr>
        <w:sectPr w:rsidR="00B92F18" w:rsidRPr="0025169F" w:rsidSect="00382135">
          <w:type w:val="continuous"/>
          <w:pgSz w:w="12240" w:h="15840"/>
          <w:pgMar w:top="1440" w:right="720" w:bottom="720" w:left="936" w:header="720" w:footer="720" w:gutter="0"/>
          <w:cols w:space="1116"/>
          <w:docGrid w:linePitch="360"/>
        </w:sectPr>
      </w:pPr>
    </w:p>
    <w:p w14:paraId="304877F6" w14:textId="6A741915" w:rsidR="006A1EC2" w:rsidRPr="00F225E6" w:rsidRDefault="00F225E6" w:rsidP="00B92F18">
      <w:pPr>
        <w:pStyle w:val="NoSpacing"/>
        <w:rPr>
          <w:b/>
          <w:color w:val="FF0000"/>
          <w:sz w:val="18"/>
          <w:szCs w:val="20"/>
        </w:rPr>
      </w:pPr>
      <w:r w:rsidRPr="00F225E6">
        <w:rPr>
          <w:b/>
          <w:color w:val="FF0000"/>
          <w:sz w:val="18"/>
          <w:szCs w:val="20"/>
        </w:rPr>
        <w:t>Posted 11/06/19 by MS</w:t>
      </w:r>
    </w:p>
    <w:sectPr w:rsidR="006A1EC2" w:rsidRPr="00F225E6" w:rsidSect="00385AE2">
      <w:type w:val="continuous"/>
      <w:pgSz w:w="12240" w:h="15840"/>
      <w:pgMar w:top="1440" w:right="720" w:bottom="720" w:left="936" w:header="720" w:footer="720" w:gutter="0"/>
      <w:cols w:space="11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5759B" w14:textId="77777777" w:rsidR="00E678DC" w:rsidRDefault="00E678DC" w:rsidP="009A206B">
      <w:pPr>
        <w:spacing w:after="0" w:line="240" w:lineRule="auto"/>
      </w:pPr>
      <w:r>
        <w:separator/>
      </w:r>
    </w:p>
  </w:endnote>
  <w:endnote w:type="continuationSeparator" w:id="0">
    <w:p w14:paraId="5B94822A" w14:textId="77777777" w:rsidR="00E678DC" w:rsidRDefault="00E678DC" w:rsidP="009A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587B54" w14:textId="77777777" w:rsidR="00E678DC" w:rsidRDefault="00E678DC" w:rsidP="009A206B">
      <w:pPr>
        <w:spacing w:after="0" w:line="240" w:lineRule="auto"/>
      </w:pPr>
      <w:r>
        <w:separator/>
      </w:r>
    </w:p>
  </w:footnote>
  <w:footnote w:type="continuationSeparator" w:id="0">
    <w:p w14:paraId="0ACF1A3F" w14:textId="77777777" w:rsidR="00E678DC" w:rsidRDefault="00E678DC" w:rsidP="009A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186CB" w14:textId="77777777" w:rsidR="009A206B" w:rsidRDefault="009A206B" w:rsidP="00237AD1">
    <w:pPr>
      <w:pStyle w:val="Header"/>
      <w:tabs>
        <w:tab w:val="clear" w:pos="4680"/>
        <w:tab w:val="clear" w:pos="9360"/>
        <w:tab w:val="left" w:pos="625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E452587" wp14:editId="17557F12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755826" cy="10036952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111_CALED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826" cy="1003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7AD1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0A72C" w14:textId="77777777" w:rsidR="009733F6" w:rsidRDefault="009733F6" w:rsidP="00237AD1">
    <w:pPr>
      <w:pStyle w:val="Header"/>
      <w:tabs>
        <w:tab w:val="clear" w:pos="4680"/>
        <w:tab w:val="clear" w:pos="9360"/>
        <w:tab w:val="left" w:pos="6255"/>
      </w:tabs>
    </w:pPr>
    <w:r>
      <w:rPr>
        <w:noProof/>
      </w:rPr>
      <w:drawing>
        <wp:anchor distT="0" distB="0" distL="114300" distR="114300" simplePos="0" relativeHeight="251661312" behindDoc="1" locked="0" layoutInCell="1" allowOverlap="1" wp14:anchorId="5C5859E2" wp14:editId="447D1196">
          <wp:simplePos x="0" y="0"/>
          <wp:positionH relativeFrom="page">
            <wp:posOffset>9525</wp:posOffset>
          </wp:positionH>
          <wp:positionV relativeFrom="paragraph">
            <wp:posOffset>-447675</wp:posOffset>
          </wp:positionV>
          <wp:extent cx="7755826" cy="10036952"/>
          <wp:effectExtent l="0" t="0" r="0" b="254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111_CALED_Letterhea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826" cy="10036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03D5"/>
    <w:multiLevelType w:val="hybridMultilevel"/>
    <w:tmpl w:val="81A05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682B0F"/>
    <w:multiLevelType w:val="hybridMultilevel"/>
    <w:tmpl w:val="24D09F8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4359C"/>
    <w:multiLevelType w:val="hybridMultilevel"/>
    <w:tmpl w:val="BBDEB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744DF"/>
    <w:multiLevelType w:val="hybridMultilevel"/>
    <w:tmpl w:val="D5ACC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3539C"/>
    <w:multiLevelType w:val="hybridMultilevel"/>
    <w:tmpl w:val="8B524D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95150"/>
    <w:multiLevelType w:val="hybridMultilevel"/>
    <w:tmpl w:val="78E6A5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45F5D"/>
    <w:multiLevelType w:val="hybridMultilevel"/>
    <w:tmpl w:val="8B6E91D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691737"/>
    <w:multiLevelType w:val="hybridMultilevel"/>
    <w:tmpl w:val="97146F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3E459F"/>
    <w:multiLevelType w:val="hybridMultilevel"/>
    <w:tmpl w:val="56DA47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817181"/>
    <w:multiLevelType w:val="hybridMultilevel"/>
    <w:tmpl w:val="7BDC29B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661"/>
    <w:rsid w:val="0005233E"/>
    <w:rsid w:val="000649C3"/>
    <w:rsid w:val="000869EC"/>
    <w:rsid w:val="000A73EE"/>
    <w:rsid w:val="001703EA"/>
    <w:rsid w:val="001D4673"/>
    <w:rsid w:val="001F1FE2"/>
    <w:rsid w:val="001F6DF7"/>
    <w:rsid w:val="00226143"/>
    <w:rsid w:val="00237AD1"/>
    <w:rsid w:val="0025169F"/>
    <w:rsid w:val="00277393"/>
    <w:rsid w:val="002B59CA"/>
    <w:rsid w:val="00311993"/>
    <w:rsid w:val="0037191E"/>
    <w:rsid w:val="00382135"/>
    <w:rsid w:val="00385AE2"/>
    <w:rsid w:val="0040267B"/>
    <w:rsid w:val="00405D1A"/>
    <w:rsid w:val="004A6C57"/>
    <w:rsid w:val="004E1A87"/>
    <w:rsid w:val="004F030C"/>
    <w:rsid w:val="00500C3A"/>
    <w:rsid w:val="00526D0F"/>
    <w:rsid w:val="00591329"/>
    <w:rsid w:val="005A0D04"/>
    <w:rsid w:val="005B1CA2"/>
    <w:rsid w:val="005D16BA"/>
    <w:rsid w:val="00607E12"/>
    <w:rsid w:val="00625BEE"/>
    <w:rsid w:val="006350EC"/>
    <w:rsid w:val="006612ED"/>
    <w:rsid w:val="006A1EC2"/>
    <w:rsid w:val="006B405B"/>
    <w:rsid w:val="006C2796"/>
    <w:rsid w:val="007A5FAF"/>
    <w:rsid w:val="007D0F1B"/>
    <w:rsid w:val="007D2EE2"/>
    <w:rsid w:val="007F3DC5"/>
    <w:rsid w:val="008025B2"/>
    <w:rsid w:val="0084286B"/>
    <w:rsid w:val="008614D1"/>
    <w:rsid w:val="00896A17"/>
    <w:rsid w:val="008A21F2"/>
    <w:rsid w:val="008B14BD"/>
    <w:rsid w:val="008D3A9E"/>
    <w:rsid w:val="008F3332"/>
    <w:rsid w:val="00920C91"/>
    <w:rsid w:val="009733F6"/>
    <w:rsid w:val="00981E0C"/>
    <w:rsid w:val="00996000"/>
    <w:rsid w:val="009A206B"/>
    <w:rsid w:val="00A5596B"/>
    <w:rsid w:val="00A63E05"/>
    <w:rsid w:val="00A93721"/>
    <w:rsid w:val="00AB3ECD"/>
    <w:rsid w:val="00AC3716"/>
    <w:rsid w:val="00AE6CE9"/>
    <w:rsid w:val="00B3611A"/>
    <w:rsid w:val="00B655A4"/>
    <w:rsid w:val="00B8421D"/>
    <w:rsid w:val="00B92F18"/>
    <w:rsid w:val="00BD6164"/>
    <w:rsid w:val="00BE3AA2"/>
    <w:rsid w:val="00BF31A6"/>
    <w:rsid w:val="00C245D8"/>
    <w:rsid w:val="00C44CFC"/>
    <w:rsid w:val="00C616E0"/>
    <w:rsid w:val="00C73190"/>
    <w:rsid w:val="00CE0ADE"/>
    <w:rsid w:val="00CE1F00"/>
    <w:rsid w:val="00D04AF7"/>
    <w:rsid w:val="00D54901"/>
    <w:rsid w:val="00D8400A"/>
    <w:rsid w:val="00D9341A"/>
    <w:rsid w:val="00DD284F"/>
    <w:rsid w:val="00DD5988"/>
    <w:rsid w:val="00E2535F"/>
    <w:rsid w:val="00E678DC"/>
    <w:rsid w:val="00E77527"/>
    <w:rsid w:val="00E93CD5"/>
    <w:rsid w:val="00ED6FD7"/>
    <w:rsid w:val="00EF5EEF"/>
    <w:rsid w:val="00F225E6"/>
    <w:rsid w:val="00F57661"/>
    <w:rsid w:val="00F7756F"/>
    <w:rsid w:val="00F87ED0"/>
    <w:rsid w:val="00FC20AC"/>
    <w:rsid w:val="00FD1E73"/>
    <w:rsid w:val="00FE6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D9E40AD"/>
  <w15:docId w15:val="{DE65C66B-AE43-4045-BA1D-F9B7445F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 Copy"/>
    <w:qFormat/>
    <w:rsid w:val="009733F6"/>
  </w:style>
  <w:style w:type="paragraph" w:styleId="Heading1">
    <w:name w:val="heading 1"/>
    <w:basedOn w:val="Normal"/>
    <w:next w:val="Normal"/>
    <w:link w:val="Heading1Char"/>
    <w:uiPriority w:val="9"/>
    <w:qFormat/>
    <w:rsid w:val="009733F6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33F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3F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733F6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733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733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9D90A0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33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9D90A0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33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33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1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6CE9"/>
    <w:pPr>
      <w:tabs>
        <w:tab w:val="center" w:pos="4680"/>
        <w:tab w:val="right" w:pos="9360"/>
      </w:tabs>
      <w:spacing w:after="0" w:line="240" w:lineRule="auto"/>
    </w:pPr>
    <w:rPr>
      <w:color w:val="C4BCC6" w:themeColor="accent6" w:themeTint="99"/>
    </w:rPr>
  </w:style>
  <w:style w:type="character" w:customStyle="1" w:styleId="HeaderChar">
    <w:name w:val="Header Char"/>
    <w:basedOn w:val="DefaultParagraphFont"/>
    <w:link w:val="Header"/>
    <w:uiPriority w:val="99"/>
    <w:rsid w:val="00AE6CE9"/>
    <w:rPr>
      <w:rFonts w:ascii="Arial" w:hAnsi="Arial"/>
      <w:color w:val="C4BCC6" w:themeColor="accent6" w:themeTint="99"/>
    </w:rPr>
  </w:style>
  <w:style w:type="paragraph" w:styleId="Footer">
    <w:name w:val="footer"/>
    <w:basedOn w:val="Normal"/>
    <w:link w:val="FooterChar"/>
    <w:uiPriority w:val="99"/>
    <w:unhideWhenUsed/>
    <w:rsid w:val="00AE6CE9"/>
    <w:pPr>
      <w:tabs>
        <w:tab w:val="center" w:pos="4680"/>
        <w:tab w:val="right" w:pos="9360"/>
      </w:tabs>
      <w:spacing w:after="0" w:line="240" w:lineRule="auto"/>
    </w:pPr>
    <w:rPr>
      <w:color w:val="C4BCC6" w:themeColor="accent6" w:themeTint="99"/>
    </w:rPr>
  </w:style>
  <w:style w:type="character" w:customStyle="1" w:styleId="FooterChar">
    <w:name w:val="Footer Char"/>
    <w:basedOn w:val="DefaultParagraphFont"/>
    <w:link w:val="Footer"/>
    <w:uiPriority w:val="99"/>
    <w:rsid w:val="00AE6CE9"/>
    <w:rPr>
      <w:rFonts w:ascii="Arial" w:hAnsi="Arial"/>
      <w:color w:val="C4BCC6" w:themeColor="accent6" w:themeTint="99"/>
    </w:rPr>
  </w:style>
  <w:style w:type="character" w:customStyle="1" w:styleId="Heading1Char">
    <w:name w:val="Heading 1 Char"/>
    <w:basedOn w:val="DefaultParagraphFont"/>
    <w:link w:val="Heading1"/>
    <w:uiPriority w:val="9"/>
    <w:rsid w:val="009733F6"/>
    <w:rPr>
      <w:rFonts w:asciiTheme="majorHAnsi" w:eastAsiaTheme="majorEastAsia" w:hAnsiTheme="majorHAnsi" w:cstheme="majorBidi"/>
      <w:color w:val="77697A" w:themeColor="accent6" w:themeShade="BF"/>
      <w:sz w:val="40"/>
      <w:szCs w:val="40"/>
    </w:rPr>
  </w:style>
  <w:style w:type="paragraph" w:styleId="Title">
    <w:name w:val="Title"/>
    <w:basedOn w:val="Normal"/>
    <w:next w:val="Normal"/>
    <w:link w:val="TitleChar"/>
    <w:uiPriority w:val="10"/>
    <w:qFormat/>
    <w:rsid w:val="009733F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733F6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3F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9733F6"/>
    <w:rPr>
      <w:rFonts w:asciiTheme="majorHAnsi" w:eastAsiaTheme="majorEastAsia" w:hAnsiTheme="majorHAnsi" w:cstheme="majorBidi"/>
      <w:sz w:val="30"/>
      <w:szCs w:val="30"/>
    </w:rPr>
  </w:style>
  <w:style w:type="character" w:styleId="SubtleEmphasis">
    <w:name w:val="Subtle Emphasis"/>
    <w:basedOn w:val="DefaultParagraphFont"/>
    <w:uiPriority w:val="19"/>
    <w:qFormat/>
    <w:rsid w:val="009733F6"/>
    <w:rPr>
      <w:i/>
      <w:iCs/>
    </w:rPr>
  </w:style>
  <w:style w:type="character" w:styleId="Emphasis">
    <w:name w:val="Emphasis"/>
    <w:basedOn w:val="DefaultParagraphFont"/>
    <w:uiPriority w:val="20"/>
    <w:qFormat/>
    <w:rsid w:val="009733F6"/>
    <w:rPr>
      <w:i/>
      <w:iCs/>
      <w:color w:val="9D90A0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9733F6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9733F6"/>
    <w:rPr>
      <w:i/>
      <w:iCs/>
      <w:color w:val="262626" w:themeColor="text1" w:themeTint="D9"/>
    </w:rPr>
  </w:style>
  <w:style w:type="character" w:styleId="IntenseReference">
    <w:name w:val="Intense Reference"/>
    <w:basedOn w:val="DefaultParagraphFont"/>
    <w:uiPriority w:val="32"/>
    <w:qFormat/>
    <w:rsid w:val="009733F6"/>
    <w:rPr>
      <w:b/>
      <w:bCs/>
      <w:smallCaps/>
      <w:color w:val="9D90A0" w:themeColor="accent6"/>
    </w:rPr>
  </w:style>
  <w:style w:type="paragraph" w:styleId="ListParagraph">
    <w:name w:val="List Paragraph"/>
    <w:basedOn w:val="Normal"/>
    <w:uiPriority w:val="34"/>
    <w:qFormat/>
    <w:rsid w:val="00EF5EE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733F6"/>
    <w:rPr>
      <w:b/>
      <w:bCs/>
    </w:rPr>
  </w:style>
  <w:style w:type="character" w:styleId="BookTitle">
    <w:name w:val="Book Title"/>
    <w:basedOn w:val="DefaultParagraphFont"/>
    <w:uiPriority w:val="33"/>
    <w:qFormat/>
    <w:rsid w:val="009733F6"/>
    <w:rPr>
      <w:b/>
      <w:bCs/>
      <w:caps w:val="0"/>
      <w:smallCaps/>
      <w:spacing w:val="7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F6DF7"/>
    <w:rPr>
      <w:color w:val="808080"/>
    </w:rPr>
  </w:style>
  <w:style w:type="paragraph" w:customStyle="1" w:styleId="paragraph">
    <w:name w:val="paragraph"/>
    <w:basedOn w:val="Normal"/>
    <w:rsid w:val="00BD6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directive">
    <w:name w:val="ng-directive"/>
    <w:basedOn w:val="DefaultParagraphFont"/>
    <w:rsid w:val="00BD6164"/>
  </w:style>
  <w:style w:type="character" w:customStyle="1" w:styleId="Heading2Char">
    <w:name w:val="Heading 2 Char"/>
    <w:basedOn w:val="DefaultParagraphFont"/>
    <w:link w:val="Heading2"/>
    <w:uiPriority w:val="9"/>
    <w:rsid w:val="009733F6"/>
    <w:rPr>
      <w:rFonts w:asciiTheme="majorHAnsi" w:eastAsiaTheme="majorEastAsia" w:hAnsiTheme="majorHAnsi" w:cstheme="majorBidi"/>
      <w:color w:val="77697A" w:themeColor="accent6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382135"/>
    <w:rPr>
      <w:color w:val="9454C3" w:themeColor="hyperlink"/>
      <w:u w:val="single"/>
    </w:rPr>
  </w:style>
  <w:style w:type="paragraph" w:styleId="NoSpacing">
    <w:name w:val="No Spacing"/>
    <w:uiPriority w:val="1"/>
    <w:qFormat/>
    <w:rsid w:val="009733F6"/>
    <w:pPr>
      <w:spacing w:after="0" w:line="240" w:lineRule="auto"/>
    </w:pPr>
  </w:style>
  <w:style w:type="paragraph" w:customStyle="1" w:styleId="Default">
    <w:name w:val="Default"/>
    <w:rsid w:val="009733F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3F6"/>
    <w:rPr>
      <w:rFonts w:asciiTheme="majorHAnsi" w:eastAsiaTheme="majorEastAsia" w:hAnsiTheme="majorHAnsi" w:cstheme="majorBidi"/>
      <w:color w:val="77697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33F6"/>
    <w:rPr>
      <w:rFonts w:asciiTheme="majorHAnsi" w:eastAsiaTheme="majorEastAsia" w:hAnsiTheme="majorHAnsi" w:cstheme="majorBidi"/>
      <w:color w:val="9D90A0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733F6"/>
    <w:rPr>
      <w:rFonts w:asciiTheme="majorHAnsi" w:eastAsiaTheme="majorEastAsia" w:hAnsiTheme="majorHAnsi" w:cstheme="majorBidi"/>
      <w:i/>
      <w:iCs/>
      <w:color w:val="9D90A0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733F6"/>
    <w:rPr>
      <w:rFonts w:asciiTheme="majorHAnsi" w:eastAsiaTheme="majorEastAsia" w:hAnsiTheme="majorHAnsi" w:cstheme="majorBidi"/>
      <w:color w:val="9D90A0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733F6"/>
    <w:rPr>
      <w:rFonts w:asciiTheme="majorHAnsi" w:eastAsiaTheme="majorEastAsia" w:hAnsiTheme="majorHAnsi" w:cstheme="majorBidi"/>
      <w:b/>
      <w:bCs/>
      <w:color w:val="9D90A0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733F6"/>
    <w:rPr>
      <w:rFonts w:asciiTheme="majorHAnsi" w:eastAsiaTheme="majorEastAsia" w:hAnsiTheme="majorHAnsi" w:cstheme="majorBidi"/>
      <w:b/>
      <w:bCs/>
      <w:i/>
      <w:iCs/>
      <w:color w:val="9D90A0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733F6"/>
    <w:rPr>
      <w:rFonts w:asciiTheme="majorHAnsi" w:eastAsiaTheme="majorEastAsia" w:hAnsiTheme="majorHAnsi" w:cstheme="majorBidi"/>
      <w:i/>
      <w:iCs/>
      <w:color w:val="9D90A0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733F6"/>
    <w:pPr>
      <w:spacing w:line="240" w:lineRule="auto"/>
    </w:pPr>
    <w:rPr>
      <w:b/>
      <w:bCs/>
      <w:smallCaps/>
      <w:color w:val="595959" w:themeColor="text1" w:themeTint="A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3F6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3F6"/>
    <w:rPr>
      <w:rFonts w:asciiTheme="majorHAnsi" w:eastAsiaTheme="majorEastAsia" w:hAnsiTheme="majorHAnsi" w:cstheme="majorBidi"/>
      <w:i/>
      <w:iCs/>
      <w:color w:val="9D90A0" w:themeColor="accent6"/>
      <w:sz w:val="32"/>
      <w:szCs w:val="32"/>
    </w:rPr>
  </w:style>
  <w:style w:type="character" w:styleId="IntenseEmphasis">
    <w:name w:val="Intense Emphasis"/>
    <w:basedOn w:val="DefaultParagraphFont"/>
    <w:uiPriority w:val="21"/>
    <w:qFormat/>
    <w:rsid w:val="009733F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733F6"/>
    <w:rPr>
      <w:smallCaps/>
      <w:color w:val="595959" w:themeColor="text1" w:themeTint="A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733F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thony.Norman@jtax.com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CALED\Conference\2013%20-%20Onward%20&amp;%20Upward\Letterhead\OnwardUpwardVerticalGlob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29D9FD01D6C4BC195AD5D4F65FB0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AF240-9ADE-4A00-B177-4C70B0F904C5}"/>
      </w:docPartPr>
      <w:docPartBody>
        <w:p w:rsidR="006B3248" w:rsidRDefault="00C46EEF" w:rsidP="00C46EEF">
          <w:pPr>
            <w:pStyle w:val="729D9FD01D6C4BC195AD5D4F65FB066C"/>
          </w:pPr>
          <w:r w:rsidRPr="00F87E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D0"/>
    <w:rsid w:val="00091FDE"/>
    <w:rsid w:val="004E1B04"/>
    <w:rsid w:val="00515366"/>
    <w:rsid w:val="00637171"/>
    <w:rsid w:val="006B3248"/>
    <w:rsid w:val="00741BBF"/>
    <w:rsid w:val="009704D0"/>
    <w:rsid w:val="00C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6EEF"/>
    <w:rPr>
      <w:color w:val="808080"/>
    </w:rPr>
  </w:style>
  <w:style w:type="paragraph" w:customStyle="1" w:styleId="CA627A91A2DF4A348E1AA8A5677D3595">
    <w:name w:val="CA627A91A2DF4A348E1AA8A5677D3595"/>
    <w:rsid w:val="009704D0"/>
  </w:style>
  <w:style w:type="paragraph" w:customStyle="1" w:styleId="AB3F9230BC0E48A0ACE2AFDF622D8ED2">
    <w:name w:val="AB3F9230BC0E48A0ACE2AFDF622D8ED2"/>
    <w:rsid w:val="009704D0"/>
  </w:style>
  <w:style w:type="paragraph" w:customStyle="1" w:styleId="FE01BC886C944529929F42BCC5195872">
    <w:name w:val="FE01BC886C944529929F42BCC5195872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6AC1533B66BF48E5BBFE653CDDD082FA">
    <w:name w:val="6AC1533B66BF48E5BBFE653CDDD082FA"/>
    <w:rsid w:val="00637171"/>
    <w:pPr>
      <w:spacing w:after="200" w:line="276" w:lineRule="auto"/>
    </w:pPr>
    <w:rPr>
      <w:rFonts w:ascii="Arial" w:eastAsiaTheme="minorHAnsi" w:hAnsi="Arial"/>
      <w:color w:val="70AD47" w:themeColor="accent6"/>
    </w:rPr>
  </w:style>
  <w:style w:type="paragraph" w:customStyle="1" w:styleId="FE01BC886C944529929F42BCC51958721">
    <w:name w:val="FE01BC886C944529929F42BCC51958721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styleId="Footer">
    <w:name w:val="footer"/>
    <w:basedOn w:val="Normal"/>
    <w:link w:val="FooterChar"/>
    <w:uiPriority w:val="99"/>
    <w:unhideWhenUsed/>
    <w:rsid w:val="00637171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A8D08D" w:themeColor="accent6" w:themeTint="99"/>
    </w:rPr>
  </w:style>
  <w:style w:type="character" w:customStyle="1" w:styleId="FooterChar">
    <w:name w:val="Footer Char"/>
    <w:basedOn w:val="DefaultParagraphFont"/>
    <w:link w:val="Footer"/>
    <w:uiPriority w:val="99"/>
    <w:rsid w:val="00637171"/>
    <w:rPr>
      <w:rFonts w:ascii="Arial" w:eastAsiaTheme="minorHAnsi" w:hAnsi="Arial"/>
      <w:color w:val="A8D08D" w:themeColor="accent6" w:themeTint="99"/>
    </w:rPr>
  </w:style>
  <w:style w:type="paragraph" w:customStyle="1" w:styleId="6AC1533B66BF48E5BBFE653CDDD082FA1">
    <w:name w:val="6AC1533B66BF48E5BBFE653CDDD082FA1"/>
    <w:rsid w:val="00637171"/>
    <w:pPr>
      <w:spacing w:after="200" w:line="276" w:lineRule="auto"/>
    </w:pPr>
    <w:rPr>
      <w:rFonts w:ascii="Arial" w:eastAsiaTheme="minorHAnsi" w:hAnsi="Arial"/>
      <w:color w:val="70AD47" w:themeColor="accent6"/>
    </w:rPr>
  </w:style>
  <w:style w:type="paragraph" w:customStyle="1" w:styleId="FE01BC886C944529929F42BCC51958722">
    <w:name w:val="FE01BC886C944529929F42BCC51958722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FE01BC886C944529929F42BCC51958723">
    <w:name w:val="FE01BC886C944529929F42BCC51958723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FE01BC886C944529929F42BCC51958724">
    <w:name w:val="FE01BC886C944529929F42BCC51958724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FE01BC886C944529929F42BCC51958725">
    <w:name w:val="FE01BC886C944529929F42BCC51958725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E7B6DEE4F9D4490093789E89FB9DB842">
    <w:name w:val="E7B6DEE4F9D4490093789E89FB9DB842"/>
    <w:rsid w:val="00637171"/>
  </w:style>
  <w:style w:type="paragraph" w:customStyle="1" w:styleId="F90E69F667E54023A7BE11029D9B004E">
    <w:name w:val="F90E69F667E54023A7BE11029D9B004E"/>
    <w:rsid w:val="00637171"/>
  </w:style>
  <w:style w:type="paragraph" w:customStyle="1" w:styleId="3D9F9196E19548E886F561E9F29931A9">
    <w:name w:val="3D9F9196E19548E886F561E9F29931A9"/>
    <w:rsid w:val="00637171"/>
  </w:style>
  <w:style w:type="paragraph" w:customStyle="1" w:styleId="FE01BC886C944529929F42BCC51958726">
    <w:name w:val="FE01BC886C944529929F42BCC51958726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BDFA833B94634759A03B2263ACE5FB5F">
    <w:name w:val="BDFA833B94634759A03B2263ACE5FB5F"/>
    <w:rsid w:val="00637171"/>
    <w:pPr>
      <w:spacing w:after="200" w:line="276" w:lineRule="auto"/>
    </w:pPr>
    <w:rPr>
      <w:rFonts w:ascii="Arial" w:eastAsiaTheme="minorHAnsi" w:hAnsi="Arial"/>
      <w:color w:val="70AD47" w:themeColor="accent6"/>
    </w:rPr>
  </w:style>
  <w:style w:type="paragraph" w:customStyle="1" w:styleId="FE01BC886C944529929F42BCC51958727">
    <w:name w:val="FE01BC886C944529929F42BCC51958727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BDFA833B94634759A03B2263ACE5FB5F1">
    <w:name w:val="BDFA833B94634759A03B2263ACE5FB5F1"/>
    <w:rsid w:val="00637171"/>
    <w:pPr>
      <w:spacing w:after="200" w:line="276" w:lineRule="auto"/>
    </w:pPr>
    <w:rPr>
      <w:rFonts w:ascii="Arial" w:eastAsiaTheme="minorHAnsi" w:hAnsi="Arial"/>
      <w:color w:val="70AD47" w:themeColor="accent6"/>
    </w:rPr>
  </w:style>
  <w:style w:type="paragraph" w:customStyle="1" w:styleId="FE01BC886C944529929F42BCC51958728">
    <w:name w:val="FE01BC886C944529929F42BCC51958728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91F0520C020D4A83A3289F1B17BDAB63">
    <w:name w:val="91F0520C020D4A83A3289F1B17BDAB63"/>
    <w:rsid w:val="00637171"/>
    <w:pPr>
      <w:spacing w:after="200" w:line="276" w:lineRule="auto"/>
    </w:pPr>
    <w:rPr>
      <w:rFonts w:ascii="Arial" w:eastAsiaTheme="minorHAnsi" w:hAnsi="Arial"/>
      <w:color w:val="7F7F7F" w:themeColor="text1" w:themeTint="80"/>
    </w:rPr>
  </w:style>
  <w:style w:type="paragraph" w:customStyle="1" w:styleId="FE01BC886C944529929F42BCC51958729">
    <w:name w:val="FE01BC886C944529929F42BCC51958729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91F0520C020D4A83A3289F1B17BDAB631">
    <w:name w:val="91F0520C020D4A83A3289F1B17BDAB631"/>
    <w:rsid w:val="00637171"/>
    <w:pPr>
      <w:spacing w:after="200" w:line="276" w:lineRule="auto"/>
    </w:pPr>
    <w:rPr>
      <w:rFonts w:ascii="Arial" w:eastAsiaTheme="minorHAnsi" w:hAnsi="Arial"/>
      <w:color w:val="7F7F7F" w:themeColor="text1" w:themeTint="80"/>
    </w:rPr>
  </w:style>
  <w:style w:type="paragraph" w:customStyle="1" w:styleId="FE01BC886C944529929F42BCC519587210">
    <w:name w:val="FE01BC886C944529929F42BCC519587210"/>
    <w:rsid w:val="00637171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/>
      <w:caps/>
      <w:color w:val="7F7F7F" w:themeColor="text1" w:themeTint="80"/>
      <w:sz w:val="32"/>
      <w:szCs w:val="32"/>
    </w:rPr>
  </w:style>
  <w:style w:type="paragraph" w:customStyle="1" w:styleId="91F0520C020D4A83A3289F1B17BDAB632">
    <w:name w:val="91F0520C020D4A83A3289F1B17BDAB632"/>
    <w:rsid w:val="00637171"/>
    <w:pPr>
      <w:spacing w:after="200" w:line="276" w:lineRule="auto"/>
    </w:pPr>
    <w:rPr>
      <w:rFonts w:ascii="Arial" w:eastAsiaTheme="minorHAnsi" w:hAnsi="Arial"/>
      <w:color w:val="7F7F7F" w:themeColor="text1" w:themeTint="80"/>
    </w:rPr>
  </w:style>
  <w:style w:type="paragraph" w:customStyle="1" w:styleId="63508403FF124DF49C2E38C01B9E41D7">
    <w:name w:val="63508403FF124DF49C2E38C01B9E41D7"/>
    <w:rsid w:val="004E1B04"/>
  </w:style>
  <w:style w:type="paragraph" w:customStyle="1" w:styleId="729D9FD01D6C4BC195AD5D4F65FB066C">
    <w:name w:val="729D9FD01D6C4BC195AD5D4F65FB066C"/>
    <w:rsid w:val="00C46E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225D-2E7C-4674-A11D-736E684D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OnwardUpwardVerticalGlobe</Template>
  <TotalTime>1</TotalTime>
  <Pages>1</Pages>
  <Words>81</Words>
  <Characters>462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Troutman</dc:creator>
  <cp:lastModifiedBy>Tammy Cornelison</cp:lastModifiedBy>
  <cp:revision>2</cp:revision>
  <cp:lastPrinted>2019-10-30T18:46:00Z</cp:lastPrinted>
  <dcterms:created xsi:type="dcterms:W3CDTF">2019-11-14T17:10:00Z</dcterms:created>
  <dcterms:modified xsi:type="dcterms:W3CDTF">2019-11-14T17:10:00Z</dcterms:modified>
</cp:coreProperties>
</file>